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26"/>
        <w:gridCol w:w="2826"/>
        <w:gridCol w:w="2826"/>
        <w:gridCol w:w="2826"/>
      </w:tblGrid>
      <w:tr w:rsidR="001249FD" w14:paraId="12DFA213" w14:textId="77777777" w:rsidTr="00332255">
        <w:tc>
          <w:tcPr>
            <w:tcW w:w="2826" w:type="dxa"/>
          </w:tcPr>
          <w:p w14:paraId="59A5BFD0" w14:textId="67CA190A" w:rsidR="001249FD" w:rsidRDefault="001249FD" w:rsidP="001E161E">
            <w:pPr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EA4064F" wp14:editId="6C8528E8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14605</wp:posOffset>
                  </wp:positionV>
                  <wp:extent cx="1080135" cy="1080135"/>
                  <wp:effectExtent l="0" t="0" r="12065" b="1206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6" name="Picture 6" descr="RG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G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8" w:type="dxa"/>
            <w:gridSpan w:val="3"/>
          </w:tcPr>
          <w:p w14:paraId="505DD55A" w14:textId="77777777" w:rsidR="001249FD" w:rsidRPr="001249FD" w:rsidRDefault="001249FD" w:rsidP="001249FD">
            <w:pPr>
              <w:rPr>
                <w:b/>
                <w:szCs w:val="22"/>
              </w:rPr>
            </w:pPr>
            <w:r w:rsidRPr="001249FD">
              <w:rPr>
                <w:b/>
                <w:szCs w:val="22"/>
              </w:rPr>
              <w:t>Labrador Education And Rescue Network (L.E.A.R.N.)</w:t>
            </w:r>
          </w:p>
          <w:p w14:paraId="18434AA0" w14:textId="77777777" w:rsidR="00A9315F" w:rsidRDefault="00A9315F" w:rsidP="00A9315F">
            <w:pPr>
              <w:spacing w:line="300" w:lineRule="atLeast"/>
              <w:rPr>
                <w:szCs w:val="22"/>
              </w:rPr>
            </w:pPr>
            <w:r>
              <w:rPr>
                <w:szCs w:val="22"/>
              </w:rPr>
              <w:t>140 Simmons Avenue</w:t>
            </w:r>
            <w:r w:rsidRPr="001249FD">
              <w:rPr>
                <w:szCs w:val="22"/>
              </w:rPr>
              <w:t xml:space="preserve"> </w:t>
            </w:r>
          </w:p>
          <w:p w14:paraId="68929212" w14:textId="77777777" w:rsidR="00A9315F" w:rsidRDefault="00A9315F" w:rsidP="00A9315F">
            <w:pPr>
              <w:spacing w:line="300" w:lineRule="atLeast"/>
              <w:rPr>
                <w:szCs w:val="22"/>
              </w:rPr>
            </w:pPr>
            <w:r>
              <w:rPr>
                <w:szCs w:val="22"/>
              </w:rPr>
              <w:t>Unit 323</w:t>
            </w:r>
            <w:r w:rsidRPr="001249FD">
              <w:rPr>
                <w:szCs w:val="22"/>
              </w:rPr>
              <w:t xml:space="preserve"> </w:t>
            </w:r>
          </w:p>
          <w:p w14:paraId="59FAB459" w14:textId="77777777" w:rsidR="00A9315F" w:rsidRPr="001249FD" w:rsidRDefault="00A9315F" w:rsidP="00A9315F">
            <w:pPr>
              <w:spacing w:line="300" w:lineRule="atLeast"/>
              <w:rPr>
                <w:szCs w:val="22"/>
              </w:rPr>
            </w:pPr>
            <w:r>
              <w:rPr>
                <w:szCs w:val="22"/>
              </w:rPr>
              <w:t>Pewaukee</w:t>
            </w:r>
            <w:r w:rsidRPr="001249FD">
              <w:rPr>
                <w:szCs w:val="22"/>
              </w:rPr>
              <w:t xml:space="preserve">, </w:t>
            </w:r>
            <w:r>
              <w:rPr>
                <w:szCs w:val="22"/>
              </w:rPr>
              <w:t>WI</w:t>
            </w:r>
            <w:r w:rsidRPr="001249F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53072</w:t>
            </w:r>
          </w:p>
          <w:p w14:paraId="36295A12" w14:textId="77777777" w:rsidR="001249FD" w:rsidRPr="001249FD" w:rsidRDefault="001249FD" w:rsidP="001249FD">
            <w:pPr>
              <w:spacing w:line="300" w:lineRule="atLeast"/>
              <w:rPr>
                <w:szCs w:val="22"/>
              </w:rPr>
            </w:pPr>
            <w:r w:rsidRPr="001249FD">
              <w:rPr>
                <w:szCs w:val="22"/>
              </w:rPr>
              <w:t>847-289-PETS</w:t>
            </w:r>
          </w:p>
          <w:p w14:paraId="5ABCAA57" w14:textId="02BE449C" w:rsidR="001249FD" w:rsidRDefault="00E12DEC" w:rsidP="001E161E">
            <w:pPr>
              <w:rPr>
                <w:rFonts w:cs="Arial"/>
                <w:sz w:val="20"/>
              </w:rPr>
            </w:pPr>
            <w:hyperlink r:id="rId9" w:history="1">
              <w:r w:rsidR="00A9315F">
                <w:rPr>
                  <w:rStyle w:val="Hyperlink"/>
                  <w:szCs w:val="22"/>
                </w:rPr>
                <w:t>labadoption.org</w:t>
              </w:r>
            </w:hyperlink>
          </w:p>
        </w:tc>
      </w:tr>
      <w:tr w:rsidR="001E161E" w14:paraId="3F6A14C1" w14:textId="77777777" w:rsidTr="001E161E">
        <w:tc>
          <w:tcPr>
            <w:tcW w:w="2826" w:type="dxa"/>
          </w:tcPr>
          <w:p w14:paraId="28597DE8" w14:textId="77777777" w:rsidR="001E161E" w:rsidRDefault="001E161E" w:rsidP="001E161E">
            <w:pPr>
              <w:rPr>
                <w:rFonts w:cs="Arial"/>
                <w:sz w:val="20"/>
              </w:rPr>
            </w:pPr>
          </w:p>
        </w:tc>
        <w:tc>
          <w:tcPr>
            <w:tcW w:w="2826" w:type="dxa"/>
          </w:tcPr>
          <w:p w14:paraId="0C40004E" w14:textId="77777777" w:rsidR="001E161E" w:rsidRDefault="001E161E" w:rsidP="001E161E">
            <w:pPr>
              <w:rPr>
                <w:rFonts w:cs="Arial"/>
                <w:sz w:val="20"/>
              </w:rPr>
            </w:pPr>
          </w:p>
        </w:tc>
        <w:tc>
          <w:tcPr>
            <w:tcW w:w="2826" w:type="dxa"/>
          </w:tcPr>
          <w:p w14:paraId="0E586DB5" w14:textId="77777777" w:rsidR="001E161E" w:rsidRDefault="001E161E" w:rsidP="001E161E">
            <w:pPr>
              <w:rPr>
                <w:rFonts w:cs="Arial"/>
                <w:sz w:val="20"/>
              </w:rPr>
            </w:pPr>
          </w:p>
        </w:tc>
        <w:tc>
          <w:tcPr>
            <w:tcW w:w="2826" w:type="dxa"/>
          </w:tcPr>
          <w:p w14:paraId="71756329" w14:textId="77777777" w:rsidR="001E161E" w:rsidRDefault="001E161E" w:rsidP="001E161E">
            <w:pPr>
              <w:rPr>
                <w:rFonts w:cs="Arial"/>
                <w:sz w:val="20"/>
              </w:rPr>
            </w:pPr>
          </w:p>
        </w:tc>
      </w:tr>
    </w:tbl>
    <w:p w14:paraId="10564BEF" w14:textId="77777777" w:rsidR="00076118" w:rsidRDefault="000761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826"/>
        <w:gridCol w:w="2826"/>
        <w:gridCol w:w="2826"/>
        <w:gridCol w:w="2826"/>
      </w:tblGrid>
      <w:tr w:rsidR="007B6261" w14:paraId="54ED80A8" w14:textId="77777777" w:rsidTr="007B6261">
        <w:tc>
          <w:tcPr>
            <w:tcW w:w="11304" w:type="dxa"/>
            <w:gridSpan w:val="4"/>
            <w:tcBorders>
              <w:bottom w:val="single" w:sz="18" w:space="0" w:color="auto"/>
            </w:tcBorders>
          </w:tcPr>
          <w:p w14:paraId="602DB7B5" w14:textId="167B059E" w:rsidR="007B6261" w:rsidRDefault="00E1321F" w:rsidP="007B6261">
            <w:pPr>
              <w:pStyle w:val="Heading1"/>
            </w:pPr>
            <w:r>
              <w:t>Spay/Neuter</w:t>
            </w:r>
            <w:r w:rsidR="00076118">
              <w:t xml:space="preserve"> Agreement</w:t>
            </w:r>
          </w:p>
        </w:tc>
      </w:tr>
      <w:tr w:rsidR="00076118" w14:paraId="7D0E26F9" w14:textId="77777777" w:rsidTr="00076118">
        <w:tc>
          <w:tcPr>
            <w:tcW w:w="2826" w:type="dxa"/>
            <w:tcBorders>
              <w:top w:val="single" w:sz="18" w:space="0" w:color="auto"/>
            </w:tcBorders>
          </w:tcPr>
          <w:p w14:paraId="6B70FE53" w14:textId="4FD0F028" w:rsidR="00076118" w:rsidRPr="007B6261" w:rsidRDefault="00076118" w:rsidP="00076118">
            <w:pPr>
              <w:pStyle w:val="NoteLevel2"/>
            </w:pPr>
            <w:r>
              <w:t>Name of adopter</w:t>
            </w:r>
          </w:p>
        </w:tc>
        <w:tc>
          <w:tcPr>
            <w:tcW w:w="2826" w:type="dxa"/>
            <w:tcBorders>
              <w:top w:val="single" w:sz="18" w:space="0" w:color="auto"/>
            </w:tcBorders>
          </w:tcPr>
          <w:p w14:paraId="68D994B6" w14:textId="77777777" w:rsidR="00076118" w:rsidRPr="007B6261" w:rsidRDefault="00076118" w:rsidP="00076118">
            <w:pPr>
              <w:pStyle w:val="NoteLevel2"/>
            </w:pPr>
          </w:p>
        </w:tc>
        <w:tc>
          <w:tcPr>
            <w:tcW w:w="2826" w:type="dxa"/>
            <w:tcBorders>
              <w:top w:val="single" w:sz="18" w:space="0" w:color="auto"/>
            </w:tcBorders>
          </w:tcPr>
          <w:p w14:paraId="7E2AECF2" w14:textId="1D9A0C45" w:rsidR="00076118" w:rsidRPr="007B6261" w:rsidRDefault="00076118" w:rsidP="00076118">
            <w:pPr>
              <w:pStyle w:val="NoteLevel2"/>
            </w:pPr>
            <w:r>
              <w:t>Name of co-adopter</w:t>
            </w:r>
          </w:p>
        </w:tc>
        <w:tc>
          <w:tcPr>
            <w:tcW w:w="2826" w:type="dxa"/>
            <w:tcBorders>
              <w:top w:val="single" w:sz="18" w:space="0" w:color="auto"/>
            </w:tcBorders>
          </w:tcPr>
          <w:p w14:paraId="7505DD77" w14:textId="487FD73C" w:rsidR="00076118" w:rsidRPr="007B6261" w:rsidRDefault="00076118" w:rsidP="00076118">
            <w:pPr>
              <w:pStyle w:val="NoteLevel2"/>
            </w:pPr>
          </w:p>
        </w:tc>
      </w:tr>
      <w:tr w:rsidR="00076118" w14:paraId="5B089129" w14:textId="77777777" w:rsidTr="00076118">
        <w:tc>
          <w:tcPr>
            <w:tcW w:w="5652" w:type="dxa"/>
            <w:gridSpan w:val="2"/>
            <w:tcBorders>
              <w:bottom w:val="single" w:sz="4" w:space="0" w:color="auto"/>
            </w:tcBorders>
          </w:tcPr>
          <w:p w14:paraId="3CE0BCD7" w14:textId="59639C29" w:rsidR="00076118" w:rsidRPr="007B6261" w:rsidRDefault="00076118" w:rsidP="007B626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652" w:type="dxa"/>
            <w:gridSpan w:val="2"/>
            <w:tcBorders>
              <w:bottom w:val="single" w:sz="4" w:space="0" w:color="auto"/>
            </w:tcBorders>
          </w:tcPr>
          <w:p w14:paraId="25FFA278" w14:textId="57612E0C" w:rsidR="00076118" w:rsidRPr="007B6261" w:rsidRDefault="00076118" w:rsidP="007B626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118" w14:paraId="2A475BDC" w14:textId="77777777" w:rsidTr="00076118">
        <w:tc>
          <w:tcPr>
            <w:tcW w:w="2826" w:type="dxa"/>
            <w:tcBorders>
              <w:top w:val="single" w:sz="4" w:space="0" w:color="auto"/>
            </w:tcBorders>
          </w:tcPr>
          <w:p w14:paraId="67731016" w14:textId="04CD6013" w:rsidR="00076118" w:rsidRPr="007B6261" w:rsidRDefault="00076118" w:rsidP="00076118">
            <w:pPr>
              <w:pStyle w:val="NoteLevel2"/>
            </w:pPr>
            <w:r>
              <w:t>Address of adopter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443D118E" w14:textId="77777777" w:rsidR="00076118" w:rsidRPr="007B6261" w:rsidRDefault="00076118" w:rsidP="00076118">
            <w:pPr>
              <w:pStyle w:val="NoteLevel2"/>
            </w:pP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75D74E32" w14:textId="55EB6569" w:rsidR="00076118" w:rsidRPr="007B6261" w:rsidRDefault="00076118" w:rsidP="00076118">
            <w:pPr>
              <w:pStyle w:val="NoteLevel2"/>
            </w:pPr>
            <w:r>
              <w:t>Phone number of adopter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5FDFDDA8" w14:textId="429E42F0" w:rsidR="00076118" w:rsidRPr="007B6261" w:rsidRDefault="00076118" w:rsidP="00076118">
            <w:pPr>
              <w:pStyle w:val="NoteLevel2"/>
            </w:pPr>
            <w:r>
              <w:t>Email of adopter</w:t>
            </w:r>
          </w:p>
        </w:tc>
      </w:tr>
      <w:tr w:rsidR="00076118" w14:paraId="7CBFA0E8" w14:textId="77777777" w:rsidTr="00076118">
        <w:tc>
          <w:tcPr>
            <w:tcW w:w="5652" w:type="dxa"/>
            <w:gridSpan w:val="2"/>
            <w:tcBorders>
              <w:bottom w:val="single" w:sz="4" w:space="0" w:color="auto"/>
            </w:tcBorders>
          </w:tcPr>
          <w:p w14:paraId="1162D4DD" w14:textId="60D9D7D2" w:rsidR="00076118" w:rsidRPr="007B6261" w:rsidRDefault="00076118" w:rsidP="007B626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178CE593" w14:textId="20397599" w:rsidR="00076118" w:rsidRPr="007B6261" w:rsidRDefault="00076118" w:rsidP="007B626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134FF03A" w14:textId="4630566E" w:rsidR="00076118" w:rsidRPr="007B6261" w:rsidRDefault="00076118" w:rsidP="007B626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6118" w14:paraId="369B7467" w14:textId="77777777" w:rsidTr="00A842BC">
        <w:tc>
          <w:tcPr>
            <w:tcW w:w="2826" w:type="dxa"/>
            <w:tcBorders>
              <w:top w:val="single" w:sz="4" w:space="0" w:color="auto"/>
            </w:tcBorders>
          </w:tcPr>
          <w:p w14:paraId="3C2CBA61" w14:textId="5B912094" w:rsidR="00076118" w:rsidRPr="007B6261" w:rsidRDefault="00076118" w:rsidP="00076118">
            <w:pPr>
              <w:pStyle w:val="NoteLevel2"/>
            </w:pPr>
            <w:r>
              <w:t>Name of lab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1AF6FAC6" w14:textId="699BC340" w:rsidR="00076118" w:rsidRPr="007B6261" w:rsidRDefault="00076118" w:rsidP="00076118">
            <w:pPr>
              <w:pStyle w:val="NoteLevel2"/>
            </w:pPr>
            <w:r>
              <w:t>Tag #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0FFF481D" w14:textId="179E6743" w:rsidR="00076118" w:rsidRPr="007B6261" w:rsidRDefault="00076118" w:rsidP="00076118">
            <w:pPr>
              <w:pStyle w:val="NoteLevel2"/>
            </w:pPr>
            <w:r>
              <w:t>L.E.A.R.N. microchip #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4F7E2D44" w14:textId="4C6751EC" w:rsidR="00076118" w:rsidRPr="007B6261" w:rsidRDefault="00076118" w:rsidP="00076118">
            <w:pPr>
              <w:pStyle w:val="NoteLevel2"/>
            </w:pPr>
            <w:r>
              <w:t>L.E.A.R.N. representative</w:t>
            </w:r>
          </w:p>
        </w:tc>
      </w:tr>
      <w:tr w:rsidR="00076118" w14:paraId="0B15BA1A" w14:textId="77777777" w:rsidTr="00A842BC">
        <w:tc>
          <w:tcPr>
            <w:tcW w:w="2826" w:type="dxa"/>
            <w:tcBorders>
              <w:bottom w:val="single" w:sz="4" w:space="0" w:color="auto"/>
            </w:tcBorders>
          </w:tcPr>
          <w:p w14:paraId="0503878E" w14:textId="47708C28" w:rsidR="00076118" w:rsidRPr="007B6261" w:rsidRDefault="00076118" w:rsidP="007B626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7374120C" w14:textId="43BDBE56" w:rsidR="00076118" w:rsidRPr="007B6261" w:rsidRDefault="00076118" w:rsidP="007B626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46E550CB" w14:textId="613BC0FB" w:rsidR="00076118" w:rsidRPr="007B6261" w:rsidRDefault="00076118" w:rsidP="007B626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66594E17" w14:textId="39247783" w:rsidR="00076118" w:rsidRPr="007B6261" w:rsidRDefault="00076118" w:rsidP="007B626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42BC" w14:paraId="2F307A0D" w14:textId="77777777" w:rsidTr="00A842BC">
        <w:tc>
          <w:tcPr>
            <w:tcW w:w="2826" w:type="dxa"/>
            <w:tcBorders>
              <w:top w:val="single" w:sz="4" w:space="0" w:color="auto"/>
            </w:tcBorders>
          </w:tcPr>
          <w:p w14:paraId="3AAC4AD1" w14:textId="5270A40E" w:rsidR="00A842BC" w:rsidRDefault="00A842BC" w:rsidP="00A842BC">
            <w:pPr>
              <w:pStyle w:val="9pointlabel"/>
            </w:pPr>
            <w:r>
              <w:t>Date of adoption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7EBEFFAD" w14:textId="7D3B5D0A" w:rsidR="00A842BC" w:rsidRDefault="00A842BC" w:rsidP="00A842BC">
            <w:pPr>
              <w:pStyle w:val="9pointlabel"/>
            </w:pPr>
            <w:r>
              <w:t>Anticipated date of spay/neuter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00638231" w14:textId="77777777" w:rsidR="00A842BC" w:rsidRDefault="00A842BC" w:rsidP="00A842BC">
            <w:pPr>
              <w:pStyle w:val="9pointlabel"/>
            </w:pPr>
          </w:p>
        </w:tc>
        <w:tc>
          <w:tcPr>
            <w:tcW w:w="2826" w:type="dxa"/>
            <w:tcBorders>
              <w:top w:val="single" w:sz="4" w:space="0" w:color="auto"/>
            </w:tcBorders>
          </w:tcPr>
          <w:p w14:paraId="04864C79" w14:textId="77777777" w:rsidR="00A842BC" w:rsidRDefault="00A842BC" w:rsidP="00A842BC">
            <w:pPr>
              <w:pStyle w:val="9pointlabel"/>
            </w:pPr>
          </w:p>
        </w:tc>
      </w:tr>
      <w:tr w:rsidR="00A842BC" w14:paraId="5750D10C" w14:textId="77777777" w:rsidTr="002D4492">
        <w:tc>
          <w:tcPr>
            <w:tcW w:w="2826" w:type="dxa"/>
            <w:tcBorders>
              <w:bottom w:val="single" w:sz="18" w:space="0" w:color="auto"/>
            </w:tcBorders>
          </w:tcPr>
          <w:p w14:paraId="137FA32B" w14:textId="1E9EC1F1" w:rsidR="00A842BC" w:rsidRDefault="00A842BC" w:rsidP="007B626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6" w:type="dxa"/>
            <w:tcBorders>
              <w:bottom w:val="single" w:sz="18" w:space="0" w:color="auto"/>
            </w:tcBorders>
          </w:tcPr>
          <w:p w14:paraId="22A37413" w14:textId="4B82EB8E" w:rsidR="00A842BC" w:rsidRDefault="00A842BC" w:rsidP="007B626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6" w:type="dxa"/>
            <w:tcBorders>
              <w:bottom w:val="single" w:sz="18" w:space="0" w:color="auto"/>
            </w:tcBorders>
          </w:tcPr>
          <w:p w14:paraId="73A8D35E" w14:textId="77777777" w:rsidR="00A842BC" w:rsidRDefault="00A842BC" w:rsidP="007B6261"/>
        </w:tc>
        <w:tc>
          <w:tcPr>
            <w:tcW w:w="2826" w:type="dxa"/>
            <w:tcBorders>
              <w:bottom w:val="single" w:sz="18" w:space="0" w:color="auto"/>
            </w:tcBorders>
          </w:tcPr>
          <w:p w14:paraId="2EC1AE84" w14:textId="77777777" w:rsidR="00A842BC" w:rsidRDefault="00A842BC" w:rsidP="007B6261"/>
        </w:tc>
      </w:tr>
    </w:tbl>
    <w:p w14:paraId="076195EA" w14:textId="77777777" w:rsidR="00E1321F" w:rsidRDefault="00E1321F"/>
    <w:p w14:paraId="3EEE8C55" w14:textId="1059A4B9" w:rsidR="00FF23C4" w:rsidRDefault="00DD226A">
      <w:r>
        <w:t xml:space="preserve">If the Labrador </w:t>
      </w:r>
      <w:r w:rsidR="002D4492">
        <w:t>R</w:t>
      </w:r>
      <w:r>
        <w:t>etriever you a</w:t>
      </w:r>
      <w:r w:rsidR="002D4492">
        <w:t>re adopting has not been spayed/</w:t>
      </w:r>
      <w:r>
        <w:t>neutered prior to the date of the adoption, the Ad</w:t>
      </w:r>
      <w:r w:rsidR="002D4492">
        <w:t>o</w:t>
      </w:r>
      <w:r>
        <w:t xml:space="preserve">pter agrees to pay, in addition and in conjunction with the adoption fee, a deposit of $150.00. </w:t>
      </w:r>
    </w:p>
    <w:p w14:paraId="7883A618" w14:textId="77777777" w:rsidR="00DD226A" w:rsidRDefault="00DD226A"/>
    <w:p w14:paraId="11EC3AE6" w14:textId="13CF1732" w:rsidR="00DD226A" w:rsidRDefault="00DD226A">
      <w:r>
        <w:t xml:space="preserve">The deposit will be held by L.E.A.R.N. until the adopter forwards a written statement from a Veterinarian verifying that the spaying/neutering has been performed or provided the spay/neuter certificate to the mailing address above. </w:t>
      </w:r>
    </w:p>
    <w:p w14:paraId="608A750A" w14:textId="77777777" w:rsidR="00FF23C4" w:rsidRDefault="00FF23C4"/>
    <w:p w14:paraId="6180F52E" w14:textId="51406E2D" w:rsidR="002D4492" w:rsidRDefault="002D4492">
      <w:r>
        <w:t xml:space="preserve">The adopter agrees to have </w:t>
      </w:r>
      <w:r w:rsidR="009F61F7">
        <w:fldChar w:fldCharType="begin">
          <w:ffData>
            <w:name w:val="Text2"/>
            <w:enabled/>
            <w:calcOnExit w:val="0"/>
            <w:textInput>
              <w:default w:val="name of dog"/>
            </w:textInput>
          </w:ffData>
        </w:fldChar>
      </w:r>
      <w:bookmarkStart w:id="2" w:name="Text2"/>
      <w:r w:rsidR="009F61F7">
        <w:instrText xml:space="preserve"> FORMTEXT </w:instrText>
      </w:r>
      <w:r w:rsidR="009F61F7">
        <w:fldChar w:fldCharType="separate"/>
      </w:r>
      <w:r w:rsidR="009F61F7">
        <w:rPr>
          <w:noProof/>
        </w:rPr>
        <w:t>name of dog</w:t>
      </w:r>
      <w:r w:rsidR="009F61F7">
        <w:fldChar w:fldCharType="end"/>
      </w:r>
      <w:bookmarkEnd w:id="2"/>
      <w:r>
        <w:t xml:space="preserve">, spayed/neutered within </w:t>
      </w:r>
      <w:r w:rsidR="009F61F7">
        <w:fldChar w:fldCharType="begin">
          <w:ffData>
            <w:name w:val="Text3"/>
            <w:enabled/>
            <w:calcOnExit w:val="0"/>
            <w:textInput>
              <w:default w:val="#"/>
            </w:textInput>
          </w:ffData>
        </w:fldChar>
      </w:r>
      <w:bookmarkStart w:id="3" w:name="Text3"/>
      <w:r w:rsidR="009F61F7">
        <w:instrText xml:space="preserve"> FORMTEXT </w:instrText>
      </w:r>
      <w:r w:rsidR="009F61F7">
        <w:fldChar w:fldCharType="separate"/>
      </w:r>
      <w:r w:rsidR="009F61F7">
        <w:rPr>
          <w:noProof/>
        </w:rPr>
        <w:t>#</w:t>
      </w:r>
      <w:r w:rsidR="009F61F7">
        <w:fldChar w:fldCharType="end"/>
      </w:r>
      <w:bookmarkEnd w:id="3"/>
      <w:r>
        <w:t xml:space="preserve"> days </w:t>
      </w:r>
      <w:r w:rsidR="009F61F7" w:rsidRPr="009F61F7">
        <w:rPr>
          <w:color w:val="000000" w:themeColor="text1"/>
        </w:rPr>
        <w:t>of adoption</w:t>
      </w:r>
      <w:r w:rsidR="009F61F7">
        <w:rPr>
          <w:color w:val="FF0000"/>
        </w:rPr>
        <w:t xml:space="preserve"> </w:t>
      </w:r>
      <w:r>
        <w:t xml:space="preserve">unless L.E.A.R.N. agrees to an extension; otherwise the Adopter forfeits the deposit to L.E.A.R.N. </w:t>
      </w:r>
    </w:p>
    <w:p w14:paraId="64332C32" w14:textId="77777777" w:rsidR="002D4492" w:rsidRDefault="002D4492"/>
    <w:p w14:paraId="015FE0D4" w14:textId="15E631D0" w:rsidR="002D4492" w:rsidRDefault="002D4492">
      <w:r>
        <w:t xml:space="preserve">Upon receiving written spay/neuter verification the deposit will be refunded to the Adopter within 2 weeks. </w:t>
      </w:r>
    </w:p>
    <w:p w14:paraId="18A3434A" w14:textId="77777777" w:rsidR="002D4492" w:rsidRDefault="002D4492"/>
    <w:p w14:paraId="6B620C3C" w14:textId="218D0E69" w:rsidR="002D4492" w:rsidRPr="004A31F9" w:rsidRDefault="002D4492">
      <w:r>
        <w:t xml:space="preserve">Adopter understands that it is very important to L.E.A.R.N. that this dog be spayed/neutered within the agreed upon timeframe. If adopter does not spay/neuter this dog within the agreed upon timeframe, including any agreed upon extensions, adopter agrees to return the dog to L.E.A.R.N. Upon return of the dog, the Adopter’s spay/neuter deposit will be returned to the adopter. </w:t>
      </w:r>
    </w:p>
    <w:p w14:paraId="3AB8EA82" w14:textId="77777777" w:rsidR="00FF23C4" w:rsidRDefault="00FF23C4"/>
    <w:p w14:paraId="630949F4" w14:textId="3894010C" w:rsidR="00FF23C4" w:rsidRDefault="002652CF">
      <w:r>
        <w:t xml:space="preserve">I/We have read the above Agreement and agree to all conditions stated. </w:t>
      </w:r>
    </w:p>
    <w:p w14:paraId="65FE135A" w14:textId="77777777" w:rsidR="00FF23C4" w:rsidRDefault="00FF23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981"/>
        <w:gridCol w:w="1671"/>
        <w:gridCol w:w="4089"/>
        <w:gridCol w:w="1563"/>
      </w:tblGrid>
      <w:tr w:rsidR="00E6455D" w14:paraId="4BC0CE10" w14:textId="77777777" w:rsidTr="00E6455D">
        <w:tc>
          <w:tcPr>
            <w:tcW w:w="3981" w:type="dxa"/>
          </w:tcPr>
          <w:p w14:paraId="13B5A42C" w14:textId="77777777" w:rsidR="00E6455D" w:rsidRPr="008D23F0" w:rsidRDefault="00E6455D" w:rsidP="00E6455D">
            <w:pPr>
              <w:rPr>
                <w:b/>
              </w:rPr>
            </w:pPr>
            <w:r w:rsidRPr="008D23F0">
              <w:rPr>
                <w:b/>
              </w:rPr>
              <w:t>Adopter signature</w:t>
            </w:r>
          </w:p>
        </w:tc>
        <w:tc>
          <w:tcPr>
            <w:tcW w:w="1671" w:type="dxa"/>
          </w:tcPr>
          <w:p w14:paraId="20F39197" w14:textId="13129D86" w:rsidR="00E6455D" w:rsidRPr="008D23F0" w:rsidRDefault="00E6455D" w:rsidP="00E6455D">
            <w:pPr>
              <w:rPr>
                <w:b/>
              </w:rPr>
            </w:pPr>
            <w:r w:rsidRPr="008D23F0">
              <w:rPr>
                <w:b/>
              </w:rPr>
              <w:t>Date</w:t>
            </w:r>
          </w:p>
        </w:tc>
        <w:tc>
          <w:tcPr>
            <w:tcW w:w="4089" w:type="dxa"/>
          </w:tcPr>
          <w:p w14:paraId="36E6E4C8" w14:textId="77777777" w:rsidR="00E6455D" w:rsidRPr="008D23F0" w:rsidRDefault="00E6455D" w:rsidP="00E6455D">
            <w:pPr>
              <w:rPr>
                <w:b/>
              </w:rPr>
            </w:pPr>
            <w:r w:rsidRPr="008D23F0">
              <w:rPr>
                <w:b/>
              </w:rPr>
              <w:t>Co-adopter signature</w:t>
            </w:r>
          </w:p>
        </w:tc>
        <w:tc>
          <w:tcPr>
            <w:tcW w:w="1563" w:type="dxa"/>
          </w:tcPr>
          <w:p w14:paraId="7C650D6B" w14:textId="5ED67198" w:rsidR="00E6455D" w:rsidRPr="008D23F0" w:rsidRDefault="00E6455D" w:rsidP="00E6455D">
            <w:pPr>
              <w:rPr>
                <w:b/>
              </w:rPr>
            </w:pPr>
            <w:r w:rsidRPr="008D23F0">
              <w:rPr>
                <w:b/>
              </w:rPr>
              <w:t>Date</w:t>
            </w:r>
          </w:p>
        </w:tc>
      </w:tr>
      <w:tr w:rsidR="00E6455D" w14:paraId="4031684E" w14:textId="77777777" w:rsidTr="00E6455D">
        <w:trPr>
          <w:trHeight w:val="576"/>
        </w:trPr>
        <w:tc>
          <w:tcPr>
            <w:tcW w:w="3981" w:type="dxa"/>
            <w:tcBorders>
              <w:bottom w:val="single" w:sz="4" w:space="0" w:color="auto"/>
            </w:tcBorders>
          </w:tcPr>
          <w:p w14:paraId="31B54B32" w14:textId="77777777" w:rsidR="00E6455D" w:rsidRPr="00A32340" w:rsidRDefault="00E6455D" w:rsidP="00E6455D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EADFE8C" w14:textId="2727820F" w:rsidR="00E6455D" w:rsidRPr="00A32340" w:rsidRDefault="00E6455D" w:rsidP="00E6455D">
            <w:pPr>
              <w:rPr>
                <w:szCs w:val="24"/>
              </w:rPr>
            </w:pPr>
          </w:p>
        </w:tc>
        <w:tc>
          <w:tcPr>
            <w:tcW w:w="4089" w:type="dxa"/>
            <w:tcBorders>
              <w:bottom w:val="single" w:sz="4" w:space="0" w:color="auto"/>
            </w:tcBorders>
          </w:tcPr>
          <w:p w14:paraId="06C56C3F" w14:textId="77777777" w:rsidR="00E6455D" w:rsidRPr="00A32340" w:rsidRDefault="00E6455D" w:rsidP="00E6455D">
            <w:pPr>
              <w:rPr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36A7032B" w14:textId="6CEE2319" w:rsidR="00E6455D" w:rsidRPr="00A32340" w:rsidRDefault="00E6455D" w:rsidP="00E6455D">
            <w:pPr>
              <w:rPr>
                <w:szCs w:val="24"/>
              </w:rPr>
            </w:pPr>
          </w:p>
        </w:tc>
      </w:tr>
      <w:tr w:rsidR="00E6455D" w14:paraId="5C92C7B8" w14:textId="77777777" w:rsidTr="00E6455D">
        <w:tc>
          <w:tcPr>
            <w:tcW w:w="3981" w:type="dxa"/>
            <w:tcBorders>
              <w:top w:val="single" w:sz="4" w:space="0" w:color="auto"/>
            </w:tcBorders>
          </w:tcPr>
          <w:p w14:paraId="5E0684B9" w14:textId="77777777" w:rsidR="00E6455D" w:rsidRPr="008D23F0" w:rsidRDefault="00E6455D" w:rsidP="00E6455D">
            <w:pPr>
              <w:rPr>
                <w:b/>
                <w:szCs w:val="24"/>
              </w:rPr>
            </w:pPr>
            <w:r w:rsidRPr="008D23F0">
              <w:rPr>
                <w:b/>
                <w:szCs w:val="24"/>
              </w:rPr>
              <w:t>L.E.A.R.N. representative signature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14:paraId="7DEB4234" w14:textId="208EE71E" w:rsidR="00E6455D" w:rsidRPr="008D23F0" w:rsidRDefault="00E6455D" w:rsidP="00E6455D">
            <w:pPr>
              <w:rPr>
                <w:b/>
                <w:szCs w:val="24"/>
              </w:rPr>
            </w:pPr>
            <w:r w:rsidRPr="008D23F0">
              <w:rPr>
                <w:b/>
                <w:szCs w:val="24"/>
              </w:rPr>
              <w:t>Date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</w:tcBorders>
          </w:tcPr>
          <w:p w14:paraId="0FCA3CFF" w14:textId="68A0DA80" w:rsidR="00E6455D" w:rsidRPr="008D23F0" w:rsidRDefault="00E6455D" w:rsidP="00E6455D">
            <w:pPr>
              <w:rPr>
                <w:b/>
                <w:szCs w:val="24"/>
              </w:rPr>
            </w:pPr>
          </w:p>
        </w:tc>
      </w:tr>
      <w:tr w:rsidR="00E6455D" w14:paraId="22589CEE" w14:textId="77777777" w:rsidTr="002652CF">
        <w:trPr>
          <w:trHeight w:val="477"/>
        </w:trPr>
        <w:tc>
          <w:tcPr>
            <w:tcW w:w="3981" w:type="dxa"/>
            <w:tcBorders>
              <w:bottom w:val="single" w:sz="18" w:space="0" w:color="auto"/>
            </w:tcBorders>
          </w:tcPr>
          <w:p w14:paraId="004CE236" w14:textId="77777777" w:rsidR="00E6455D" w:rsidRPr="00A32340" w:rsidRDefault="00E6455D" w:rsidP="00E6455D">
            <w:pPr>
              <w:rPr>
                <w:szCs w:val="24"/>
              </w:rPr>
            </w:pPr>
          </w:p>
        </w:tc>
        <w:tc>
          <w:tcPr>
            <w:tcW w:w="1671" w:type="dxa"/>
            <w:tcBorders>
              <w:bottom w:val="single" w:sz="18" w:space="0" w:color="auto"/>
            </w:tcBorders>
          </w:tcPr>
          <w:p w14:paraId="155E1C77" w14:textId="306726EB" w:rsidR="00E6455D" w:rsidRPr="00A32340" w:rsidRDefault="00E6455D" w:rsidP="00E6455D">
            <w:pPr>
              <w:rPr>
                <w:szCs w:val="24"/>
              </w:rPr>
            </w:pPr>
          </w:p>
        </w:tc>
        <w:tc>
          <w:tcPr>
            <w:tcW w:w="5652" w:type="dxa"/>
            <w:gridSpan w:val="2"/>
            <w:tcBorders>
              <w:bottom w:val="single" w:sz="18" w:space="0" w:color="auto"/>
            </w:tcBorders>
          </w:tcPr>
          <w:p w14:paraId="5676B05C" w14:textId="77777777" w:rsidR="00E6455D" w:rsidRPr="00A32340" w:rsidRDefault="00E6455D" w:rsidP="00E6455D">
            <w:pPr>
              <w:rPr>
                <w:szCs w:val="24"/>
              </w:rPr>
            </w:pPr>
          </w:p>
        </w:tc>
      </w:tr>
      <w:tr w:rsidR="00E6455D" w14:paraId="4B9614D5" w14:textId="77777777" w:rsidTr="00E6455D">
        <w:tc>
          <w:tcPr>
            <w:tcW w:w="5652" w:type="dxa"/>
            <w:gridSpan w:val="2"/>
            <w:tcBorders>
              <w:top w:val="single" w:sz="18" w:space="0" w:color="auto"/>
            </w:tcBorders>
          </w:tcPr>
          <w:p w14:paraId="62A1DE10" w14:textId="77777777" w:rsidR="00E6455D" w:rsidRPr="00A32340" w:rsidRDefault="00E6455D" w:rsidP="00E6455D">
            <w:pPr>
              <w:rPr>
                <w:szCs w:val="24"/>
              </w:rPr>
            </w:pPr>
          </w:p>
        </w:tc>
        <w:tc>
          <w:tcPr>
            <w:tcW w:w="5652" w:type="dxa"/>
            <w:gridSpan w:val="2"/>
            <w:tcBorders>
              <w:top w:val="single" w:sz="18" w:space="0" w:color="auto"/>
            </w:tcBorders>
          </w:tcPr>
          <w:p w14:paraId="76D10412" w14:textId="77777777" w:rsidR="00E6455D" w:rsidRPr="00A32340" w:rsidRDefault="00E6455D" w:rsidP="00E6455D">
            <w:pPr>
              <w:rPr>
                <w:szCs w:val="24"/>
              </w:rPr>
            </w:pPr>
          </w:p>
        </w:tc>
      </w:tr>
    </w:tbl>
    <w:p w14:paraId="094A3370" w14:textId="77777777" w:rsidR="00D95DCD" w:rsidRDefault="00D95DCD" w:rsidP="00A05FB5">
      <w:pPr>
        <w:rPr>
          <w:sz w:val="16"/>
          <w:szCs w:val="16"/>
        </w:rPr>
      </w:pPr>
    </w:p>
    <w:sectPr w:rsidR="00D95DCD" w:rsidSect="00234B6A">
      <w:footerReference w:type="default" r:id="rId10"/>
      <w:pgSz w:w="12240" w:h="15840"/>
      <w:pgMar w:top="576" w:right="576" w:bottom="720" w:left="57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6DA2" w14:textId="77777777" w:rsidR="00E12DEC" w:rsidRDefault="00E12DEC">
      <w:r>
        <w:separator/>
      </w:r>
    </w:p>
  </w:endnote>
  <w:endnote w:type="continuationSeparator" w:id="0">
    <w:p w14:paraId="44CFC81D" w14:textId="77777777" w:rsidR="00E12DEC" w:rsidRDefault="00E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75E8" w14:textId="37101ACD" w:rsidR="00C86410" w:rsidRPr="002F5717" w:rsidRDefault="00234B6A" w:rsidP="001C6458">
    <w:pPr>
      <w:rPr>
        <w:sz w:val="18"/>
        <w:szCs w:val="18"/>
      </w:rPr>
    </w:pPr>
    <w:r>
      <w:rPr>
        <w:sz w:val="16"/>
        <w:szCs w:val="16"/>
      </w:rPr>
      <w:br/>
    </w:r>
    <w:r w:rsidR="00AF5105">
      <w:rPr>
        <w:sz w:val="16"/>
        <w:szCs w:val="16"/>
      </w:rPr>
      <w:t>GEN0004</w:t>
    </w:r>
    <w:r w:rsidR="001C6458">
      <w:rPr>
        <w:sz w:val="16"/>
        <w:szCs w:val="16"/>
      </w:rPr>
      <w:t>_</w:t>
    </w:r>
    <w:r w:rsidR="002652CF">
      <w:rPr>
        <w:sz w:val="16"/>
        <w:szCs w:val="16"/>
      </w:rPr>
      <w:t>Spay/</w:t>
    </w:r>
    <w:proofErr w:type="spellStart"/>
    <w:r w:rsidR="002652CF">
      <w:rPr>
        <w:sz w:val="16"/>
        <w:szCs w:val="16"/>
      </w:rPr>
      <w:t>NeuterAgreement</w:t>
    </w:r>
    <w:proofErr w:type="spellEnd"/>
  </w:p>
  <w:p w14:paraId="7F783FC9" w14:textId="507210CB" w:rsidR="00C86410" w:rsidRPr="007B0675" w:rsidRDefault="00A9315F" w:rsidP="001C6458">
    <w:pPr>
      <w:pStyle w:val="Footer"/>
      <w:tabs>
        <w:tab w:val="left" w:pos="10170"/>
      </w:tabs>
      <w:rPr>
        <w:sz w:val="16"/>
        <w:szCs w:val="16"/>
      </w:rPr>
    </w:pPr>
    <w:r>
      <w:rPr>
        <w:rFonts w:cs="Arial"/>
        <w:sz w:val="16"/>
        <w:szCs w:val="16"/>
      </w:rPr>
      <w:t>September 2018</w:t>
    </w:r>
    <w:r w:rsidR="001C6458">
      <w:rPr>
        <w:rFonts w:cs="Arial"/>
        <w:sz w:val="16"/>
        <w:szCs w:val="16"/>
      </w:rPr>
      <w:tab/>
    </w:r>
    <w:r w:rsidR="001C6458">
      <w:rPr>
        <w:rFonts w:cs="Arial"/>
        <w:sz w:val="16"/>
        <w:szCs w:val="16"/>
      </w:rPr>
      <w:tab/>
    </w:r>
    <w:r w:rsidR="001C6458">
      <w:rPr>
        <w:rFonts w:cs="Arial"/>
        <w:sz w:val="16"/>
        <w:szCs w:val="16"/>
      </w:rPr>
      <w:tab/>
      <w:t xml:space="preserve">Page 1 of </w:t>
    </w:r>
    <w:r w:rsidR="002652CF">
      <w:rPr>
        <w:rFonts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9646" w14:textId="77777777" w:rsidR="00E12DEC" w:rsidRDefault="00E12DEC">
      <w:r>
        <w:separator/>
      </w:r>
    </w:p>
  </w:footnote>
  <w:footnote w:type="continuationSeparator" w:id="0">
    <w:p w14:paraId="400936EA" w14:textId="77777777" w:rsidR="00E12DEC" w:rsidRDefault="00E1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768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17367"/>
    <w:multiLevelType w:val="hybridMultilevel"/>
    <w:tmpl w:val="F16665A6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 w15:restartNumberingAfterBreak="0">
    <w:nsid w:val="02884328"/>
    <w:multiLevelType w:val="hybridMultilevel"/>
    <w:tmpl w:val="DBDC0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3016D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26E34"/>
    <w:multiLevelType w:val="hybridMultilevel"/>
    <w:tmpl w:val="0C66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115B"/>
    <w:multiLevelType w:val="singleLevel"/>
    <w:tmpl w:val="14C63D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FE6C43"/>
    <w:multiLevelType w:val="hybridMultilevel"/>
    <w:tmpl w:val="4B184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FE11A0"/>
    <w:multiLevelType w:val="singleLevel"/>
    <w:tmpl w:val="1408E6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B932F4"/>
    <w:multiLevelType w:val="multilevel"/>
    <w:tmpl w:val="38A45FC4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56185"/>
    <w:multiLevelType w:val="hybridMultilevel"/>
    <w:tmpl w:val="64D6F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97736"/>
    <w:multiLevelType w:val="hybridMultilevel"/>
    <w:tmpl w:val="7166B92C"/>
    <w:lvl w:ilvl="0" w:tplc="1AB618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2D3444B"/>
    <w:multiLevelType w:val="hybridMultilevel"/>
    <w:tmpl w:val="1CC2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82334"/>
    <w:multiLevelType w:val="hybridMultilevel"/>
    <w:tmpl w:val="C76A9FB6"/>
    <w:lvl w:ilvl="0" w:tplc="41C0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30F73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865201"/>
    <w:multiLevelType w:val="hybridMultilevel"/>
    <w:tmpl w:val="681C72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33793E"/>
    <w:multiLevelType w:val="hybridMultilevel"/>
    <w:tmpl w:val="04E4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F77DC"/>
    <w:multiLevelType w:val="hybridMultilevel"/>
    <w:tmpl w:val="EB74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30F2"/>
    <w:multiLevelType w:val="hybridMultilevel"/>
    <w:tmpl w:val="903823A0"/>
    <w:lvl w:ilvl="0" w:tplc="D974C380">
      <w:start w:val="1"/>
      <w:numFmt w:val="lowerLetter"/>
      <w:pStyle w:val="Alphalist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92B65"/>
    <w:multiLevelType w:val="hybridMultilevel"/>
    <w:tmpl w:val="9B2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13FEC"/>
    <w:multiLevelType w:val="hybridMultilevel"/>
    <w:tmpl w:val="7EE47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F75787"/>
    <w:multiLevelType w:val="hybridMultilevel"/>
    <w:tmpl w:val="3906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B1DF4"/>
    <w:multiLevelType w:val="hybridMultilevel"/>
    <w:tmpl w:val="B8FA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D0D16"/>
    <w:multiLevelType w:val="hybridMultilevel"/>
    <w:tmpl w:val="60F2B4A2"/>
    <w:lvl w:ilvl="0" w:tplc="588C7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8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1E4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3CA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2D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22D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CB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84F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CAD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932BB"/>
    <w:multiLevelType w:val="hybridMultilevel"/>
    <w:tmpl w:val="BF1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72357"/>
    <w:multiLevelType w:val="singleLevel"/>
    <w:tmpl w:val="FE00E9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C272D1"/>
    <w:multiLevelType w:val="singleLevel"/>
    <w:tmpl w:val="43A20FBC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42C63E6"/>
    <w:multiLevelType w:val="hybridMultilevel"/>
    <w:tmpl w:val="7FC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94956"/>
    <w:multiLevelType w:val="hybridMultilevel"/>
    <w:tmpl w:val="4282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97485"/>
    <w:multiLevelType w:val="hybridMultilevel"/>
    <w:tmpl w:val="1ACC7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8F576F"/>
    <w:multiLevelType w:val="hybridMultilevel"/>
    <w:tmpl w:val="DFFEA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3D22B8"/>
    <w:multiLevelType w:val="hybridMultilevel"/>
    <w:tmpl w:val="C818D2B8"/>
    <w:lvl w:ilvl="0" w:tplc="823C9C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00755"/>
    <w:multiLevelType w:val="hybridMultilevel"/>
    <w:tmpl w:val="1E2CBD26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0" w15:restartNumberingAfterBreak="0">
    <w:nsid w:val="633E0103"/>
    <w:multiLevelType w:val="hybridMultilevel"/>
    <w:tmpl w:val="DA9C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62238"/>
    <w:multiLevelType w:val="hybridMultilevel"/>
    <w:tmpl w:val="F0D4895E"/>
    <w:lvl w:ilvl="0" w:tplc="71A8A11E">
      <w:start w:val="1"/>
      <w:numFmt w:val="lowerLetter"/>
      <w:lvlText w:val="%1)"/>
      <w:lvlJc w:val="left"/>
      <w:pPr>
        <w:tabs>
          <w:tab w:val="num" w:pos="1152"/>
        </w:tabs>
        <w:ind w:left="115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7B2ABE"/>
    <w:multiLevelType w:val="hybridMultilevel"/>
    <w:tmpl w:val="0CFA4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5B522D"/>
    <w:multiLevelType w:val="hybridMultilevel"/>
    <w:tmpl w:val="AB5E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F0FE4"/>
    <w:multiLevelType w:val="hybridMultilevel"/>
    <w:tmpl w:val="BC04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E28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2"/>
  </w:num>
  <w:num w:numId="5">
    <w:abstractNumId w:val="8"/>
  </w:num>
  <w:num w:numId="6">
    <w:abstractNumId w:val="14"/>
  </w:num>
  <w:num w:numId="7">
    <w:abstractNumId w:val="1"/>
  </w:num>
  <w:num w:numId="8">
    <w:abstractNumId w:val="29"/>
  </w:num>
  <w:num w:numId="9">
    <w:abstractNumId w:val="24"/>
  </w:num>
  <w:num w:numId="10">
    <w:abstractNumId w:val="30"/>
  </w:num>
  <w:num w:numId="11">
    <w:abstractNumId w:val="32"/>
  </w:num>
  <w:num w:numId="12">
    <w:abstractNumId w:val="19"/>
  </w:num>
  <w:num w:numId="13">
    <w:abstractNumId w:val="17"/>
  </w:num>
  <w:num w:numId="14">
    <w:abstractNumId w:val="3"/>
  </w:num>
  <w:num w:numId="15">
    <w:abstractNumId w:val="10"/>
  </w:num>
  <w:num w:numId="16">
    <w:abstractNumId w:val="5"/>
  </w:num>
  <w:num w:numId="17">
    <w:abstractNumId w:val="18"/>
  </w:num>
  <w:num w:numId="18">
    <w:abstractNumId w:val="33"/>
  </w:num>
  <w:num w:numId="19">
    <w:abstractNumId w:val="2"/>
  </w:num>
  <w:num w:numId="20">
    <w:abstractNumId w:val="26"/>
  </w:num>
  <w:num w:numId="21">
    <w:abstractNumId w:val="28"/>
  </w:num>
  <w:num w:numId="22">
    <w:abstractNumId w:val="25"/>
  </w:num>
  <w:num w:numId="23">
    <w:abstractNumId w:val="16"/>
  </w:num>
  <w:num w:numId="24">
    <w:abstractNumId w:val="21"/>
  </w:num>
  <w:num w:numId="25">
    <w:abstractNumId w:val="34"/>
  </w:num>
  <w:num w:numId="26">
    <w:abstractNumId w:val="9"/>
  </w:num>
  <w:num w:numId="27">
    <w:abstractNumId w:val="11"/>
  </w:num>
  <w:num w:numId="28">
    <w:abstractNumId w:val="27"/>
  </w:num>
  <w:num w:numId="29">
    <w:abstractNumId w:val="13"/>
  </w:num>
  <w:num w:numId="30">
    <w:abstractNumId w:val="23"/>
  </w:num>
  <w:num w:numId="31">
    <w:abstractNumId w:val="22"/>
  </w:num>
  <w:num w:numId="32">
    <w:abstractNumId w:val="4"/>
  </w:num>
  <w:num w:numId="33">
    <w:abstractNumId w:val="15"/>
  </w:num>
  <w:num w:numId="34">
    <w:abstractNumId w:val="7"/>
  </w:num>
  <w:num w:numId="35">
    <w:abstractNumId w:val="6"/>
  </w:num>
  <w:num w:numId="36">
    <w:abstractNumId w:val="31"/>
  </w:num>
  <w:num w:numId="37">
    <w:abstractNumId w:val="15"/>
    <w:lvlOverride w:ilvl="0">
      <w:startOverride w:val="1"/>
    </w:lvlOverride>
  </w:num>
  <w:num w:numId="38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3A2"/>
    <w:rsid w:val="00041FFE"/>
    <w:rsid w:val="00042F3E"/>
    <w:rsid w:val="000751E0"/>
    <w:rsid w:val="00076118"/>
    <w:rsid w:val="00093071"/>
    <w:rsid w:val="000A7651"/>
    <w:rsid w:val="001020D6"/>
    <w:rsid w:val="001249FD"/>
    <w:rsid w:val="00140D2E"/>
    <w:rsid w:val="00143CF4"/>
    <w:rsid w:val="0018473B"/>
    <w:rsid w:val="001C6458"/>
    <w:rsid w:val="001E0617"/>
    <w:rsid w:val="001E161E"/>
    <w:rsid w:val="001F0565"/>
    <w:rsid w:val="00215536"/>
    <w:rsid w:val="00234B6A"/>
    <w:rsid w:val="00240815"/>
    <w:rsid w:val="002652CF"/>
    <w:rsid w:val="002A2F3C"/>
    <w:rsid w:val="002C37DD"/>
    <w:rsid w:val="002D4492"/>
    <w:rsid w:val="002F5717"/>
    <w:rsid w:val="002F7165"/>
    <w:rsid w:val="00303D39"/>
    <w:rsid w:val="00304F44"/>
    <w:rsid w:val="003667BD"/>
    <w:rsid w:val="003713A2"/>
    <w:rsid w:val="00376CEA"/>
    <w:rsid w:val="00387BB9"/>
    <w:rsid w:val="0039227C"/>
    <w:rsid w:val="00392933"/>
    <w:rsid w:val="003B41AD"/>
    <w:rsid w:val="003B5B73"/>
    <w:rsid w:val="003B6EE2"/>
    <w:rsid w:val="003D0A6C"/>
    <w:rsid w:val="003E03DD"/>
    <w:rsid w:val="003E0DFB"/>
    <w:rsid w:val="003E4D42"/>
    <w:rsid w:val="003F1C7D"/>
    <w:rsid w:val="00412568"/>
    <w:rsid w:val="00430AD1"/>
    <w:rsid w:val="00436335"/>
    <w:rsid w:val="00450F7A"/>
    <w:rsid w:val="00460833"/>
    <w:rsid w:val="00491D64"/>
    <w:rsid w:val="004A31F9"/>
    <w:rsid w:val="004A59E4"/>
    <w:rsid w:val="004B398D"/>
    <w:rsid w:val="00561649"/>
    <w:rsid w:val="00563169"/>
    <w:rsid w:val="005D452D"/>
    <w:rsid w:val="00674758"/>
    <w:rsid w:val="00690E1D"/>
    <w:rsid w:val="00697DEA"/>
    <w:rsid w:val="006A096E"/>
    <w:rsid w:val="00734757"/>
    <w:rsid w:val="00741BF3"/>
    <w:rsid w:val="00757FD7"/>
    <w:rsid w:val="00780DB7"/>
    <w:rsid w:val="007B0675"/>
    <w:rsid w:val="007B6261"/>
    <w:rsid w:val="007D1190"/>
    <w:rsid w:val="007D31A3"/>
    <w:rsid w:val="00810B57"/>
    <w:rsid w:val="00842EC2"/>
    <w:rsid w:val="00852624"/>
    <w:rsid w:val="00864961"/>
    <w:rsid w:val="008720D7"/>
    <w:rsid w:val="008D23F0"/>
    <w:rsid w:val="008D462F"/>
    <w:rsid w:val="008E7F55"/>
    <w:rsid w:val="008F1E43"/>
    <w:rsid w:val="008F31F8"/>
    <w:rsid w:val="00902679"/>
    <w:rsid w:val="00922743"/>
    <w:rsid w:val="009338F1"/>
    <w:rsid w:val="00975F8A"/>
    <w:rsid w:val="009A268A"/>
    <w:rsid w:val="009B4B4C"/>
    <w:rsid w:val="009B4C64"/>
    <w:rsid w:val="009C54C9"/>
    <w:rsid w:val="009F61F7"/>
    <w:rsid w:val="00A03812"/>
    <w:rsid w:val="00A05FB5"/>
    <w:rsid w:val="00A07B22"/>
    <w:rsid w:val="00A153B7"/>
    <w:rsid w:val="00A30912"/>
    <w:rsid w:val="00A42929"/>
    <w:rsid w:val="00A518EC"/>
    <w:rsid w:val="00A7601C"/>
    <w:rsid w:val="00A806FB"/>
    <w:rsid w:val="00A842BC"/>
    <w:rsid w:val="00A9315F"/>
    <w:rsid w:val="00AB05E9"/>
    <w:rsid w:val="00AC32DB"/>
    <w:rsid w:val="00AD2E5D"/>
    <w:rsid w:val="00AF5105"/>
    <w:rsid w:val="00B00FD7"/>
    <w:rsid w:val="00B52242"/>
    <w:rsid w:val="00B863F0"/>
    <w:rsid w:val="00B972D4"/>
    <w:rsid w:val="00B979FB"/>
    <w:rsid w:val="00BA24AB"/>
    <w:rsid w:val="00C056BF"/>
    <w:rsid w:val="00C07B91"/>
    <w:rsid w:val="00C10CEF"/>
    <w:rsid w:val="00C208A7"/>
    <w:rsid w:val="00C86410"/>
    <w:rsid w:val="00CE0AF4"/>
    <w:rsid w:val="00CE3762"/>
    <w:rsid w:val="00CF71F9"/>
    <w:rsid w:val="00D03E03"/>
    <w:rsid w:val="00D938E9"/>
    <w:rsid w:val="00D95DCD"/>
    <w:rsid w:val="00DD226A"/>
    <w:rsid w:val="00DE0406"/>
    <w:rsid w:val="00E12DEC"/>
    <w:rsid w:val="00E1321F"/>
    <w:rsid w:val="00E502DD"/>
    <w:rsid w:val="00E6455D"/>
    <w:rsid w:val="00E6582A"/>
    <w:rsid w:val="00F16863"/>
    <w:rsid w:val="00F94EB4"/>
    <w:rsid w:val="00FD2505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CB6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256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3713A2"/>
    <w:pPr>
      <w:keepNext/>
      <w:spacing w:before="60" w:after="120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713A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aliases w:val="Answers"/>
    <w:basedOn w:val="Normal"/>
    <w:next w:val="Normal"/>
    <w:link w:val="Heading7Char"/>
    <w:uiPriority w:val="9"/>
    <w:unhideWhenUsed/>
    <w:qFormat/>
    <w:rsid w:val="00852624"/>
    <w:pPr>
      <w:spacing w:line="260" w:lineRule="atLeast"/>
      <w:ind w:left="360"/>
      <w:outlineLvl w:val="6"/>
    </w:pPr>
    <w:rPr>
      <w:rFonts w:eastAsia="MS Minch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9A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2">
    <w:name w:val="Note Level 2"/>
    <w:aliases w:val="9 pt label"/>
    <w:basedOn w:val="Normal"/>
    <w:uiPriority w:val="1"/>
    <w:qFormat/>
    <w:rsid w:val="00412568"/>
    <w:pPr>
      <w:keepNext/>
      <w:spacing w:before="40"/>
      <w:contextualSpacing/>
      <w:outlineLvl w:val="1"/>
    </w:pPr>
    <w:rPr>
      <w:sz w:val="18"/>
    </w:rPr>
  </w:style>
  <w:style w:type="character" w:customStyle="1" w:styleId="Heading7Char">
    <w:name w:val="Heading 7 Char"/>
    <w:aliases w:val="Answers Char"/>
    <w:link w:val="Heading7"/>
    <w:uiPriority w:val="9"/>
    <w:rsid w:val="00852624"/>
    <w:rPr>
      <w:rFonts w:ascii="Arial" w:eastAsia="MS Mincho" w:hAnsi="Arial" w:cs="Times New Roman"/>
      <w:sz w:val="22"/>
      <w:szCs w:val="24"/>
    </w:rPr>
  </w:style>
  <w:style w:type="paragraph" w:styleId="BodyText">
    <w:name w:val="Body Text"/>
    <w:basedOn w:val="Normal"/>
    <w:link w:val="BodyTextChar"/>
    <w:rsid w:val="00741BF3"/>
    <w:pPr>
      <w:autoSpaceDE w:val="0"/>
      <w:autoSpaceDN w:val="0"/>
      <w:adjustRightInd w:val="0"/>
    </w:pPr>
    <w:rPr>
      <w:rFonts w:ascii="Times New Roman" w:hAnsi="Times New Roman"/>
      <w:color w:val="FF0000"/>
      <w:sz w:val="24"/>
    </w:rPr>
  </w:style>
  <w:style w:type="character" w:customStyle="1" w:styleId="BodyTextChar">
    <w:name w:val="Body Text Char"/>
    <w:link w:val="BodyText"/>
    <w:rsid w:val="00741BF3"/>
    <w:rPr>
      <w:color w:val="FF0000"/>
      <w:sz w:val="24"/>
    </w:rPr>
  </w:style>
  <w:style w:type="paragraph" w:styleId="BodyText3">
    <w:name w:val="Body Text 3"/>
    <w:basedOn w:val="Normal"/>
    <w:link w:val="BodyText3Char"/>
    <w:rsid w:val="00741BF3"/>
    <w:rPr>
      <w:rFonts w:ascii="Times New Roman" w:hAnsi="Times New Roman"/>
      <w:color w:val="000000"/>
      <w:sz w:val="24"/>
    </w:rPr>
  </w:style>
  <w:style w:type="character" w:customStyle="1" w:styleId="BodyText3Char">
    <w:name w:val="Body Text 3 Char"/>
    <w:link w:val="BodyText3"/>
    <w:rsid w:val="00741BF3"/>
    <w:rPr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16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1C6458"/>
    <w:pPr>
      <w:ind w:left="720"/>
      <w:contextualSpacing/>
    </w:pPr>
  </w:style>
  <w:style w:type="paragraph" w:customStyle="1" w:styleId="Numberedlist">
    <w:name w:val="Numbered list"/>
    <w:basedOn w:val="Normal"/>
    <w:qFormat/>
    <w:rsid w:val="00076118"/>
    <w:pPr>
      <w:numPr>
        <w:numId w:val="30"/>
      </w:numPr>
      <w:spacing w:line="280" w:lineRule="atLeast"/>
      <w:ind w:left="648" w:right="-86"/>
    </w:pPr>
  </w:style>
  <w:style w:type="paragraph" w:customStyle="1" w:styleId="Medicalconditions">
    <w:name w:val="Medical conditions"/>
    <w:basedOn w:val="Numberedlist"/>
    <w:qFormat/>
    <w:rsid w:val="00842EC2"/>
    <w:pPr>
      <w:numPr>
        <w:numId w:val="0"/>
      </w:numPr>
      <w:ind w:left="108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37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3762"/>
    <w:rPr>
      <w:rFonts w:ascii="Arial" w:hAnsi="Arial"/>
      <w:sz w:val="22"/>
    </w:rPr>
  </w:style>
  <w:style w:type="paragraph" w:customStyle="1" w:styleId="Alphalist">
    <w:name w:val="Alpha list"/>
    <w:basedOn w:val="Numberedlist"/>
    <w:qFormat/>
    <w:rsid w:val="00C07B91"/>
    <w:pPr>
      <w:numPr>
        <w:numId w:val="33"/>
      </w:numPr>
      <w:spacing w:after="40"/>
      <w:ind w:left="1080"/>
    </w:pPr>
    <w:rPr>
      <w:szCs w:val="24"/>
    </w:rPr>
  </w:style>
  <w:style w:type="paragraph" w:styleId="Revision">
    <w:name w:val="Revision"/>
    <w:hidden/>
    <w:uiPriority w:val="71"/>
    <w:rsid w:val="009B4B4C"/>
    <w:rPr>
      <w:rFonts w:ascii="Arial" w:hAnsi="Arial"/>
      <w:sz w:val="22"/>
    </w:rPr>
  </w:style>
  <w:style w:type="paragraph" w:customStyle="1" w:styleId="9pointlabel">
    <w:name w:val="9 point label"/>
    <w:basedOn w:val="Normal"/>
    <w:qFormat/>
    <w:rsid w:val="002D4492"/>
    <w:pPr>
      <w:spacing w:line="22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adop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LEARN%20Foster%20Home%20Forms:Form%20design:LEARN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3584E-D12A-DA4E-99C5-F019C93D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Macintosh%20HD:LEARN%20Foster%20Home%20Forms:Form%20design:LEARN%20Form%20Template.dotx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CILRA - LAB RESCUE</vt:lpstr>
    </vt:vector>
  </TitlesOfParts>
  <Company> </Company>
  <LinksUpToDate>false</LinksUpToDate>
  <CharactersWithSpaces>1975</CharactersWithSpaces>
  <SharedDoc>false</SharedDoc>
  <HLinks>
    <vt:vector size="12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http://www.labadoption.org</vt:lpwstr>
      </vt:variant>
      <vt:variant>
        <vt:lpwstr/>
      </vt:variant>
      <vt:variant>
        <vt:i4>5570659</vt:i4>
      </vt:variant>
      <vt:variant>
        <vt:i4>-1</vt:i4>
      </vt:variant>
      <vt:variant>
        <vt:i4>1030</vt:i4>
      </vt:variant>
      <vt:variant>
        <vt:i4>1</vt:i4>
      </vt:variant>
      <vt:variant>
        <vt:lpwstr>RGB_sm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CILRA - LAB RESCUE</dc:title>
  <dc:subject/>
  <dc:creator>Patrick Damon</dc:creator>
  <cp:keywords/>
  <cp:lastModifiedBy>Kari Damon</cp:lastModifiedBy>
  <cp:revision>4</cp:revision>
  <cp:lastPrinted>2017-10-15T21:13:00Z</cp:lastPrinted>
  <dcterms:created xsi:type="dcterms:W3CDTF">2017-12-11T02:23:00Z</dcterms:created>
  <dcterms:modified xsi:type="dcterms:W3CDTF">2018-09-03T19:15:00Z</dcterms:modified>
</cp:coreProperties>
</file>